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C9" w:rsidRDefault="001C0135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政治学院</w:t>
      </w:r>
      <w:r w:rsidR="009A3896">
        <w:rPr>
          <w:rFonts w:ascii="黑体" w:eastAsia="黑体" w:hAnsi="黑体" w:hint="eastAsia"/>
          <w:b/>
          <w:sz w:val="36"/>
          <w:szCs w:val="36"/>
        </w:rPr>
        <w:t>2020年硕士生招生</w:t>
      </w:r>
      <w:r w:rsidR="006307EA">
        <w:rPr>
          <w:rFonts w:ascii="黑体" w:eastAsia="黑体" w:hAnsi="黑体" w:hint="eastAsia"/>
          <w:b/>
          <w:sz w:val="36"/>
          <w:szCs w:val="36"/>
        </w:rPr>
        <w:t>调剂考生</w:t>
      </w:r>
      <w:r>
        <w:rPr>
          <w:rFonts w:ascii="黑体" w:eastAsia="黑体" w:hAnsi="黑体" w:hint="eastAsia"/>
          <w:b/>
          <w:sz w:val="36"/>
          <w:szCs w:val="36"/>
        </w:rPr>
        <w:t>拟录取名单</w:t>
      </w:r>
    </w:p>
    <w:p w:rsidR="00A920C9" w:rsidRDefault="009A3896">
      <w:pPr>
        <w:jc w:val="center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（</w:t>
      </w:r>
      <w:r w:rsidR="00463B9A">
        <w:rPr>
          <w:rFonts w:ascii="宋体" w:hAnsi="宋体" w:hint="eastAsia"/>
          <w:sz w:val="28"/>
          <w:szCs w:val="28"/>
        </w:rPr>
        <w:t>√</w:t>
      </w:r>
      <w:r w:rsidR="00463B9A">
        <w:rPr>
          <w:rFonts w:ascii="宋体" w:hint="eastAsia"/>
          <w:sz w:val="28"/>
          <w:szCs w:val="28"/>
        </w:rPr>
        <w:t>□</w:t>
      </w:r>
      <w:r>
        <w:rPr>
          <w:rFonts w:ascii="宋体" w:hint="eastAsia"/>
          <w:sz w:val="28"/>
          <w:szCs w:val="28"/>
        </w:rPr>
        <w:t>全日制    □非全日制）</w:t>
      </w:r>
    </w:p>
    <w:p w:rsidR="00A920C9" w:rsidRDefault="009A3896">
      <w:pPr>
        <w:jc w:val="center"/>
        <w:rPr>
          <w:rFonts w:ascii="宋体"/>
          <w:b/>
          <w:bCs/>
          <w:sz w:val="24"/>
          <w:szCs w:val="32"/>
        </w:rPr>
      </w:pPr>
      <w:r>
        <w:rPr>
          <w:rFonts w:ascii="宋体" w:hint="eastAsia"/>
          <w:b/>
          <w:bCs/>
          <w:sz w:val="24"/>
          <w:szCs w:val="32"/>
        </w:rPr>
        <w:t>招生单位：（盖章）</w:t>
      </w:r>
      <w:r w:rsidR="0047647F">
        <w:rPr>
          <w:rFonts w:ascii="宋体" w:hint="eastAsia"/>
          <w:b/>
          <w:bCs/>
          <w:sz w:val="24"/>
          <w:szCs w:val="32"/>
        </w:rPr>
        <w:t xml:space="preserve">            </w:t>
      </w:r>
      <w:r>
        <w:rPr>
          <w:rFonts w:ascii="宋体" w:hint="eastAsia"/>
          <w:b/>
          <w:bCs/>
          <w:sz w:val="24"/>
          <w:szCs w:val="32"/>
        </w:rPr>
        <w:t xml:space="preserve">分管领导签字： </w:t>
      </w:r>
      <w:r w:rsidR="00463B9A">
        <w:rPr>
          <w:rFonts w:ascii="宋体" w:hint="eastAsia"/>
          <w:b/>
          <w:bCs/>
          <w:sz w:val="24"/>
          <w:szCs w:val="32"/>
        </w:rPr>
        <w:t xml:space="preserve">      </w:t>
      </w:r>
      <w:r w:rsidR="00BB1428">
        <w:rPr>
          <w:rFonts w:ascii="宋体" w:hint="eastAsia"/>
          <w:b/>
          <w:bCs/>
          <w:sz w:val="24"/>
          <w:szCs w:val="32"/>
        </w:rPr>
        <w:t xml:space="preserve"> </w:t>
      </w:r>
      <w:r w:rsidR="0047647F">
        <w:rPr>
          <w:rFonts w:ascii="宋体" w:hint="eastAsia"/>
          <w:b/>
          <w:bCs/>
          <w:sz w:val="24"/>
          <w:szCs w:val="32"/>
        </w:rPr>
        <w:t xml:space="preserve">  </w:t>
      </w:r>
      <w:r w:rsidR="00463B9A">
        <w:rPr>
          <w:rFonts w:ascii="宋体" w:hint="eastAsia"/>
          <w:b/>
          <w:bCs/>
          <w:sz w:val="24"/>
          <w:szCs w:val="32"/>
        </w:rPr>
        <w:t xml:space="preserve">2020 </w:t>
      </w:r>
      <w:r w:rsidR="00BB1428">
        <w:rPr>
          <w:rFonts w:ascii="宋体" w:hint="eastAsia"/>
          <w:b/>
          <w:bCs/>
          <w:sz w:val="24"/>
          <w:szCs w:val="32"/>
        </w:rPr>
        <w:t xml:space="preserve"> </w:t>
      </w:r>
      <w:r>
        <w:rPr>
          <w:rFonts w:ascii="宋体" w:hint="eastAsia"/>
          <w:b/>
          <w:bCs/>
          <w:sz w:val="24"/>
          <w:szCs w:val="32"/>
        </w:rPr>
        <w:t>年</w:t>
      </w:r>
      <w:r w:rsidR="00BB1428">
        <w:rPr>
          <w:rFonts w:ascii="宋体" w:hint="eastAsia"/>
          <w:b/>
          <w:bCs/>
          <w:sz w:val="24"/>
          <w:szCs w:val="32"/>
        </w:rPr>
        <w:t xml:space="preserve"> </w:t>
      </w:r>
      <w:r w:rsidR="00463B9A">
        <w:rPr>
          <w:rFonts w:ascii="宋体" w:hint="eastAsia"/>
          <w:b/>
          <w:bCs/>
          <w:sz w:val="24"/>
          <w:szCs w:val="32"/>
        </w:rPr>
        <w:t>5</w:t>
      </w:r>
      <w:r w:rsidR="00BB1428">
        <w:rPr>
          <w:rFonts w:ascii="宋体" w:hint="eastAsia"/>
          <w:b/>
          <w:bCs/>
          <w:sz w:val="24"/>
          <w:szCs w:val="32"/>
        </w:rPr>
        <w:t xml:space="preserve">  </w:t>
      </w:r>
      <w:r>
        <w:rPr>
          <w:rFonts w:ascii="宋体" w:hint="eastAsia"/>
          <w:b/>
          <w:bCs/>
          <w:sz w:val="24"/>
          <w:szCs w:val="32"/>
        </w:rPr>
        <w:t xml:space="preserve">月 </w:t>
      </w:r>
      <w:r w:rsidR="006307EA">
        <w:rPr>
          <w:rFonts w:ascii="宋体" w:hint="eastAsia"/>
          <w:b/>
          <w:bCs/>
          <w:sz w:val="24"/>
          <w:szCs w:val="32"/>
        </w:rPr>
        <w:t>22</w:t>
      </w:r>
      <w:r>
        <w:rPr>
          <w:rFonts w:ascii="宋体" w:hint="eastAsia"/>
          <w:b/>
          <w:bCs/>
          <w:sz w:val="24"/>
          <w:szCs w:val="32"/>
        </w:rPr>
        <w:t xml:space="preserve">  日</w:t>
      </w: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1125"/>
        <w:gridCol w:w="2339"/>
        <w:gridCol w:w="900"/>
        <w:gridCol w:w="750"/>
        <w:gridCol w:w="765"/>
        <w:gridCol w:w="652"/>
        <w:gridCol w:w="879"/>
        <w:gridCol w:w="1358"/>
      </w:tblGrid>
      <w:tr w:rsidR="006307EA" w:rsidTr="006307EA">
        <w:trPr>
          <w:trHeight w:val="488"/>
          <w:jc w:val="center"/>
        </w:trPr>
        <w:tc>
          <w:tcPr>
            <w:tcW w:w="653" w:type="dxa"/>
            <w:vMerge w:val="restart"/>
            <w:vAlign w:val="center"/>
          </w:tcPr>
          <w:p w:rsidR="006307EA" w:rsidRDefault="006307EA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序号</w:t>
            </w:r>
          </w:p>
        </w:tc>
        <w:tc>
          <w:tcPr>
            <w:tcW w:w="1125" w:type="dxa"/>
            <w:vMerge w:val="restart"/>
            <w:vAlign w:val="center"/>
          </w:tcPr>
          <w:p w:rsidR="006307EA" w:rsidRDefault="006307EA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姓名</w:t>
            </w:r>
          </w:p>
        </w:tc>
        <w:tc>
          <w:tcPr>
            <w:tcW w:w="2339" w:type="dxa"/>
            <w:vMerge w:val="restart"/>
            <w:vAlign w:val="center"/>
          </w:tcPr>
          <w:p w:rsidR="006307EA" w:rsidRDefault="006307EA">
            <w:pPr>
              <w:spacing w:line="240" w:lineRule="exact"/>
              <w:jc w:val="center"/>
              <w:rPr>
                <w:rFonts w:ascii="宋体"/>
                <w:b/>
              </w:rPr>
            </w:pPr>
            <w:bookmarkStart w:id="0" w:name="_GoBack"/>
            <w:bookmarkEnd w:id="0"/>
            <w:r>
              <w:rPr>
                <w:rFonts w:ascii="宋体" w:hint="eastAsia"/>
                <w:b/>
              </w:rPr>
              <w:t>专业</w:t>
            </w:r>
          </w:p>
        </w:tc>
        <w:tc>
          <w:tcPr>
            <w:tcW w:w="900" w:type="dxa"/>
            <w:vMerge w:val="restart"/>
            <w:vAlign w:val="center"/>
          </w:tcPr>
          <w:p w:rsidR="006307EA" w:rsidRDefault="006307EA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录取总</w:t>
            </w:r>
          </w:p>
          <w:p w:rsidR="006307EA" w:rsidRDefault="006307EA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成绩</w:t>
            </w:r>
          </w:p>
        </w:tc>
        <w:tc>
          <w:tcPr>
            <w:tcW w:w="1515" w:type="dxa"/>
            <w:gridSpan w:val="2"/>
            <w:vAlign w:val="center"/>
          </w:tcPr>
          <w:p w:rsidR="006307EA" w:rsidRDefault="006307EA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同等学历</w:t>
            </w:r>
          </w:p>
        </w:tc>
        <w:tc>
          <w:tcPr>
            <w:tcW w:w="652" w:type="dxa"/>
            <w:vMerge w:val="restart"/>
            <w:vAlign w:val="center"/>
          </w:tcPr>
          <w:p w:rsidR="006307EA" w:rsidRDefault="006307EA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排名</w:t>
            </w:r>
          </w:p>
        </w:tc>
        <w:tc>
          <w:tcPr>
            <w:tcW w:w="879" w:type="dxa"/>
            <w:vMerge w:val="restart"/>
            <w:vAlign w:val="center"/>
          </w:tcPr>
          <w:p w:rsidR="006307EA" w:rsidRDefault="006307EA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录取</w:t>
            </w:r>
          </w:p>
          <w:p w:rsidR="006307EA" w:rsidRDefault="006307EA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结果</w:t>
            </w:r>
          </w:p>
        </w:tc>
        <w:tc>
          <w:tcPr>
            <w:tcW w:w="1358" w:type="dxa"/>
            <w:vMerge w:val="restart"/>
            <w:vAlign w:val="center"/>
          </w:tcPr>
          <w:p w:rsidR="006307EA" w:rsidRDefault="006307EA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备注</w:t>
            </w:r>
          </w:p>
        </w:tc>
      </w:tr>
      <w:tr w:rsidR="006307EA" w:rsidTr="006307EA">
        <w:trPr>
          <w:trHeight w:val="458"/>
          <w:jc w:val="center"/>
        </w:trPr>
        <w:tc>
          <w:tcPr>
            <w:tcW w:w="653" w:type="dxa"/>
            <w:vMerge/>
            <w:vAlign w:val="center"/>
          </w:tcPr>
          <w:p w:rsidR="006307EA" w:rsidRDefault="006307EA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125" w:type="dxa"/>
            <w:vMerge/>
            <w:vAlign w:val="center"/>
          </w:tcPr>
          <w:p w:rsidR="006307EA" w:rsidRDefault="006307EA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2339" w:type="dxa"/>
            <w:vMerge/>
            <w:vAlign w:val="center"/>
          </w:tcPr>
          <w:p w:rsidR="006307EA" w:rsidRDefault="006307EA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6307EA" w:rsidRDefault="006307EA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50" w:type="dxa"/>
            <w:vAlign w:val="center"/>
          </w:tcPr>
          <w:p w:rsidR="006307EA" w:rsidRDefault="006307EA">
            <w:pPr>
              <w:spacing w:line="200" w:lineRule="exact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ascii="宋体" w:hint="eastAsia"/>
                <w:b/>
                <w:sz w:val="16"/>
                <w:szCs w:val="20"/>
              </w:rPr>
              <w:t>加试科目一成绩</w:t>
            </w:r>
          </w:p>
        </w:tc>
        <w:tc>
          <w:tcPr>
            <w:tcW w:w="765" w:type="dxa"/>
            <w:vAlign w:val="center"/>
          </w:tcPr>
          <w:p w:rsidR="006307EA" w:rsidRDefault="006307EA">
            <w:pPr>
              <w:spacing w:line="200" w:lineRule="exact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ascii="宋体" w:hint="eastAsia"/>
                <w:b/>
                <w:sz w:val="16"/>
                <w:szCs w:val="20"/>
              </w:rPr>
              <w:t>加试科目二成绩</w:t>
            </w:r>
          </w:p>
        </w:tc>
        <w:tc>
          <w:tcPr>
            <w:tcW w:w="652" w:type="dxa"/>
            <w:vMerge/>
            <w:vAlign w:val="center"/>
          </w:tcPr>
          <w:p w:rsidR="006307EA" w:rsidRDefault="006307EA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79" w:type="dxa"/>
            <w:vMerge/>
            <w:vAlign w:val="center"/>
          </w:tcPr>
          <w:p w:rsidR="006307EA" w:rsidRDefault="006307EA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58" w:type="dxa"/>
            <w:vMerge/>
            <w:vAlign w:val="center"/>
          </w:tcPr>
          <w:p w:rsidR="006307EA" w:rsidRDefault="006307EA">
            <w:pPr>
              <w:jc w:val="center"/>
              <w:rPr>
                <w:rFonts w:ascii="宋体"/>
                <w:b/>
              </w:rPr>
            </w:pPr>
          </w:p>
        </w:tc>
      </w:tr>
      <w:tr w:rsidR="006307EA" w:rsidTr="006307EA">
        <w:trPr>
          <w:trHeight w:val="465"/>
          <w:jc w:val="center"/>
        </w:trPr>
        <w:tc>
          <w:tcPr>
            <w:tcW w:w="653" w:type="dxa"/>
            <w:vAlign w:val="center"/>
          </w:tcPr>
          <w:p w:rsidR="006307EA" w:rsidRDefault="006307EA" w:rsidP="006307EA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1125" w:type="dxa"/>
            <w:vAlign w:val="center"/>
          </w:tcPr>
          <w:p w:rsidR="006307EA" w:rsidRDefault="007F5821" w:rsidP="006307EA">
            <w:pPr>
              <w:spacing w:line="400" w:lineRule="exact"/>
              <w:jc w:val="center"/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白香维</w:t>
            </w:r>
          </w:p>
        </w:tc>
        <w:tc>
          <w:tcPr>
            <w:tcW w:w="2339" w:type="dxa"/>
          </w:tcPr>
          <w:p w:rsidR="006307EA" w:rsidRDefault="006307EA" w:rsidP="006307EA">
            <w:pPr>
              <w:spacing w:line="400" w:lineRule="exact"/>
              <w:jc w:val="center"/>
            </w:pPr>
            <w:r>
              <w:rPr>
                <w:rFonts w:hint="eastAsia"/>
              </w:rPr>
              <w:t>马克思主义基本原理</w:t>
            </w:r>
          </w:p>
        </w:tc>
        <w:tc>
          <w:tcPr>
            <w:tcW w:w="900" w:type="dxa"/>
            <w:vAlign w:val="center"/>
          </w:tcPr>
          <w:p w:rsidR="006307EA" w:rsidRDefault="007F5821" w:rsidP="006307EA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76.65</w:t>
            </w:r>
          </w:p>
        </w:tc>
        <w:tc>
          <w:tcPr>
            <w:tcW w:w="750" w:type="dxa"/>
            <w:vAlign w:val="center"/>
          </w:tcPr>
          <w:p w:rsidR="006307EA" w:rsidRDefault="006307EA" w:rsidP="006307EA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6307EA" w:rsidRDefault="006307EA" w:rsidP="006307EA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6307EA" w:rsidRDefault="006307EA" w:rsidP="006307EA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879" w:type="dxa"/>
            <w:vAlign w:val="center"/>
          </w:tcPr>
          <w:p w:rsidR="006307EA" w:rsidRDefault="006307EA" w:rsidP="006307EA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拟录取</w:t>
            </w:r>
          </w:p>
        </w:tc>
        <w:tc>
          <w:tcPr>
            <w:tcW w:w="1358" w:type="dxa"/>
            <w:vAlign w:val="center"/>
          </w:tcPr>
          <w:p w:rsidR="006307EA" w:rsidRPr="00463B9A" w:rsidRDefault="006307EA" w:rsidP="007F5821"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调剂</w:t>
            </w:r>
            <w:r w:rsidR="007F5821">
              <w:rPr>
                <w:rFonts w:ascii="宋体" w:hint="eastAsia"/>
                <w:sz w:val="18"/>
                <w:szCs w:val="18"/>
              </w:rPr>
              <w:t>考</w:t>
            </w:r>
            <w:r w:rsidRPr="00463B9A">
              <w:rPr>
                <w:rFonts w:ascii="宋体" w:hint="eastAsia"/>
                <w:sz w:val="18"/>
                <w:szCs w:val="18"/>
              </w:rPr>
              <w:t>生</w:t>
            </w:r>
          </w:p>
        </w:tc>
      </w:tr>
      <w:tr w:rsidR="007F5821" w:rsidTr="006307EA">
        <w:trPr>
          <w:trHeight w:val="465"/>
          <w:jc w:val="center"/>
        </w:trPr>
        <w:tc>
          <w:tcPr>
            <w:tcW w:w="653" w:type="dxa"/>
            <w:vAlign w:val="center"/>
          </w:tcPr>
          <w:p w:rsidR="007F5821" w:rsidRDefault="007F5821" w:rsidP="006307EA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1125" w:type="dxa"/>
            <w:vAlign w:val="center"/>
          </w:tcPr>
          <w:p w:rsidR="007F5821" w:rsidRDefault="007F5821" w:rsidP="006307EA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邱群</w:t>
            </w:r>
          </w:p>
        </w:tc>
        <w:tc>
          <w:tcPr>
            <w:tcW w:w="2339" w:type="dxa"/>
          </w:tcPr>
          <w:p w:rsidR="007F5821" w:rsidRDefault="007F5821" w:rsidP="006307EA">
            <w:pPr>
              <w:spacing w:line="400" w:lineRule="exact"/>
              <w:jc w:val="center"/>
            </w:pPr>
            <w:r w:rsidRPr="00131C09">
              <w:rPr>
                <w:rFonts w:hint="eastAsia"/>
              </w:rPr>
              <w:t>马克思主义基本原理</w:t>
            </w:r>
          </w:p>
        </w:tc>
        <w:tc>
          <w:tcPr>
            <w:tcW w:w="900" w:type="dxa"/>
            <w:vAlign w:val="center"/>
          </w:tcPr>
          <w:p w:rsidR="007F5821" w:rsidRDefault="007F5821" w:rsidP="006307EA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74.7</w:t>
            </w:r>
          </w:p>
        </w:tc>
        <w:tc>
          <w:tcPr>
            <w:tcW w:w="750" w:type="dxa"/>
            <w:vAlign w:val="center"/>
          </w:tcPr>
          <w:p w:rsidR="007F5821" w:rsidRDefault="007F5821" w:rsidP="006307EA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7F5821" w:rsidRDefault="007F5821" w:rsidP="006307EA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7F5821" w:rsidRDefault="007F5821" w:rsidP="006307EA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879" w:type="dxa"/>
          </w:tcPr>
          <w:p w:rsidR="007F5821" w:rsidRDefault="007F5821" w:rsidP="006307EA">
            <w:pPr>
              <w:spacing w:line="400" w:lineRule="exact"/>
              <w:jc w:val="center"/>
            </w:pPr>
            <w:r w:rsidRPr="000317FF">
              <w:rPr>
                <w:rFonts w:ascii="宋体" w:hint="eastAsia"/>
              </w:rPr>
              <w:t>拟录取</w:t>
            </w:r>
          </w:p>
        </w:tc>
        <w:tc>
          <w:tcPr>
            <w:tcW w:w="1358" w:type="dxa"/>
          </w:tcPr>
          <w:p w:rsidR="007F5821" w:rsidRDefault="007F5821" w:rsidP="007F5821">
            <w:pPr>
              <w:jc w:val="center"/>
            </w:pPr>
            <w:r w:rsidRPr="00D81525">
              <w:rPr>
                <w:rFonts w:ascii="宋体" w:hint="eastAsia"/>
                <w:sz w:val="18"/>
                <w:szCs w:val="18"/>
              </w:rPr>
              <w:t>调剂考生</w:t>
            </w:r>
          </w:p>
        </w:tc>
      </w:tr>
      <w:tr w:rsidR="007F5821" w:rsidTr="006307EA">
        <w:trPr>
          <w:trHeight w:val="465"/>
          <w:jc w:val="center"/>
        </w:trPr>
        <w:tc>
          <w:tcPr>
            <w:tcW w:w="653" w:type="dxa"/>
            <w:vAlign w:val="center"/>
          </w:tcPr>
          <w:p w:rsidR="007F5821" w:rsidRDefault="007F5821" w:rsidP="006307EA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1125" w:type="dxa"/>
            <w:vAlign w:val="center"/>
          </w:tcPr>
          <w:p w:rsidR="007F5821" w:rsidRDefault="007F5821" w:rsidP="006307EA">
            <w:pPr>
              <w:spacing w:line="4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周绍杰</w:t>
            </w:r>
          </w:p>
        </w:tc>
        <w:tc>
          <w:tcPr>
            <w:tcW w:w="2339" w:type="dxa"/>
          </w:tcPr>
          <w:p w:rsidR="007F5821" w:rsidRDefault="007F5821" w:rsidP="006307EA">
            <w:pPr>
              <w:spacing w:line="400" w:lineRule="exact"/>
              <w:jc w:val="center"/>
            </w:pPr>
            <w:r>
              <w:rPr>
                <w:rFonts w:hint="eastAsia"/>
              </w:rPr>
              <w:t>马克思主义中国化研究</w:t>
            </w:r>
          </w:p>
        </w:tc>
        <w:tc>
          <w:tcPr>
            <w:tcW w:w="900" w:type="dxa"/>
            <w:vAlign w:val="center"/>
          </w:tcPr>
          <w:p w:rsidR="007F5821" w:rsidRDefault="007F5821" w:rsidP="006307EA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78.9</w:t>
            </w:r>
          </w:p>
        </w:tc>
        <w:tc>
          <w:tcPr>
            <w:tcW w:w="750" w:type="dxa"/>
            <w:vAlign w:val="center"/>
          </w:tcPr>
          <w:p w:rsidR="007F5821" w:rsidRDefault="007F5821" w:rsidP="006307EA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7F5821" w:rsidRDefault="007F5821" w:rsidP="006307EA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7F5821" w:rsidRDefault="007F5821" w:rsidP="006307EA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879" w:type="dxa"/>
          </w:tcPr>
          <w:p w:rsidR="007F5821" w:rsidRDefault="007F5821" w:rsidP="006307EA">
            <w:pPr>
              <w:spacing w:line="400" w:lineRule="exact"/>
              <w:jc w:val="center"/>
            </w:pPr>
            <w:r w:rsidRPr="000317FF">
              <w:rPr>
                <w:rFonts w:ascii="宋体" w:hint="eastAsia"/>
              </w:rPr>
              <w:t>拟录取</w:t>
            </w:r>
          </w:p>
        </w:tc>
        <w:tc>
          <w:tcPr>
            <w:tcW w:w="1358" w:type="dxa"/>
          </w:tcPr>
          <w:p w:rsidR="007F5821" w:rsidRDefault="007F5821" w:rsidP="007F5821">
            <w:pPr>
              <w:jc w:val="center"/>
            </w:pPr>
            <w:r w:rsidRPr="00D81525">
              <w:rPr>
                <w:rFonts w:ascii="宋体" w:hint="eastAsia"/>
                <w:sz w:val="18"/>
                <w:szCs w:val="18"/>
              </w:rPr>
              <w:t>调剂考生</w:t>
            </w:r>
          </w:p>
        </w:tc>
      </w:tr>
      <w:tr w:rsidR="007F5821" w:rsidTr="006307EA">
        <w:trPr>
          <w:trHeight w:val="465"/>
          <w:jc w:val="center"/>
        </w:trPr>
        <w:tc>
          <w:tcPr>
            <w:tcW w:w="653" w:type="dxa"/>
            <w:vAlign w:val="center"/>
          </w:tcPr>
          <w:p w:rsidR="007F5821" w:rsidRDefault="007F5821" w:rsidP="006307EA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1125" w:type="dxa"/>
            <w:vAlign w:val="center"/>
          </w:tcPr>
          <w:p w:rsidR="007F5821" w:rsidRDefault="007F5821" w:rsidP="006307E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曹欣雅</w:t>
            </w:r>
          </w:p>
        </w:tc>
        <w:tc>
          <w:tcPr>
            <w:tcW w:w="2339" w:type="dxa"/>
          </w:tcPr>
          <w:p w:rsidR="007F5821" w:rsidRDefault="007F5821" w:rsidP="006307EA">
            <w:pPr>
              <w:spacing w:line="400" w:lineRule="exact"/>
              <w:jc w:val="center"/>
            </w:pPr>
            <w:r w:rsidRPr="004E3126">
              <w:rPr>
                <w:rFonts w:hint="eastAsia"/>
              </w:rPr>
              <w:t>马克思主义中国化研究</w:t>
            </w:r>
          </w:p>
        </w:tc>
        <w:tc>
          <w:tcPr>
            <w:tcW w:w="900" w:type="dxa"/>
            <w:vAlign w:val="center"/>
          </w:tcPr>
          <w:p w:rsidR="007F5821" w:rsidRDefault="007F5821" w:rsidP="006307EA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74.75</w:t>
            </w:r>
          </w:p>
        </w:tc>
        <w:tc>
          <w:tcPr>
            <w:tcW w:w="750" w:type="dxa"/>
            <w:vAlign w:val="center"/>
          </w:tcPr>
          <w:p w:rsidR="007F5821" w:rsidRDefault="007F5821" w:rsidP="006307EA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7F5821" w:rsidRDefault="007F5821" w:rsidP="006307EA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7F5821" w:rsidRDefault="007F5821" w:rsidP="006307EA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879" w:type="dxa"/>
          </w:tcPr>
          <w:p w:rsidR="007F5821" w:rsidRDefault="007F5821" w:rsidP="006307EA">
            <w:pPr>
              <w:spacing w:line="400" w:lineRule="exact"/>
              <w:jc w:val="center"/>
            </w:pPr>
            <w:r w:rsidRPr="000317FF">
              <w:rPr>
                <w:rFonts w:ascii="宋体" w:hint="eastAsia"/>
              </w:rPr>
              <w:t>拟录取</w:t>
            </w:r>
          </w:p>
        </w:tc>
        <w:tc>
          <w:tcPr>
            <w:tcW w:w="1358" w:type="dxa"/>
          </w:tcPr>
          <w:p w:rsidR="007F5821" w:rsidRDefault="007F5821" w:rsidP="007F5821">
            <w:pPr>
              <w:jc w:val="center"/>
            </w:pPr>
            <w:r w:rsidRPr="00D81525">
              <w:rPr>
                <w:rFonts w:ascii="宋体" w:hint="eastAsia"/>
                <w:sz w:val="18"/>
                <w:szCs w:val="18"/>
              </w:rPr>
              <w:t>调剂考生</w:t>
            </w:r>
          </w:p>
        </w:tc>
      </w:tr>
      <w:tr w:rsidR="006307EA" w:rsidTr="006307EA">
        <w:trPr>
          <w:trHeight w:val="465"/>
          <w:jc w:val="center"/>
        </w:trPr>
        <w:tc>
          <w:tcPr>
            <w:tcW w:w="653" w:type="dxa"/>
            <w:vAlign w:val="center"/>
          </w:tcPr>
          <w:p w:rsidR="006307EA" w:rsidRDefault="006307EA" w:rsidP="006307EA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6307EA" w:rsidRDefault="006307EA" w:rsidP="006307EA">
            <w:pPr>
              <w:spacing w:line="400" w:lineRule="exact"/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</w:p>
        </w:tc>
        <w:tc>
          <w:tcPr>
            <w:tcW w:w="2339" w:type="dxa"/>
          </w:tcPr>
          <w:p w:rsidR="006307EA" w:rsidRDefault="006307EA" w:rsidP="006307EA">
            <w:pPr>
              <w:spacing w:line="400" w:lineRule="exact"/>
              <w:jc w:val="center"/>
            </w:pPr>
          </w:p>
        </w:tc>
        <w:tc>
          <w:tcPr>
            <w:tcW w:w="900" w:type="dxa"/>
            <w:vAlign w:val="center"/>
          </w:tcPr>
          <w:p w:rsidR="006307EA" w:rsidRDefault="006307EA" w:rsidP="006307EA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6307EA" w:rsidRDefault="006307EA" w:rsidP="006307EA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6307EA" w:rsidRDefault="006307EA" w:rsidP="006307EA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6307EA" w:rsidRDefault="006307EA" w:rsidP="006307EA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879" w:type="dxa"/>
          </w:tcPr>
          <w:p w:rsidR="006307EA" w:rsidRDefault="006307EA" w:rsidP="006307EA">
            <w:pPr>
              <w:spacing w:line="400" w:lineRule="exact"/>
              <w:jc w:val="center"/>
            </w:pPr>
          </w:p>
        </w:tc>
        <w:tc>
          <w:tcPr>
            <w:tcW w:w="1358" w:type="dxa"/>
          </w:tcPr>
          <w:p w:rsidR="006307EA" w:rsidRDefault="006307EA" w:rsidP="006307EA">
            <w:pPr>
              <w:spacing w:line="400" w:lineRule="exact"/>
              <w:jc w:val="center"/>
            </w:pPr>
          </w:p>
        </w:tc>
      </w:tr>
      <w:tr w:rsidR="006307EA" w:rsidTr="006307EA">
        <w:trPr>
          <w:trHeight w:val="465"/>
          <w:jc w:val="center"/>
        </w:trPr>
        <w:tc>
          <w:tcPr>
            <w:tcW w:w="653" w:type="dxa"/>
            <w:vAlign w:val="center"/>
          </w:tcPr>
          <w:p w:rsidR="006307EA" w:rsidRDefault="006307EA" w:rsidP="006307EA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6307EA" w:rsidRDefault="006307EA" w:rsidP="006307EA">
            <w:pPr>
              <w:spacing w:line="400" w:lineRule="exact"/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</w:p>
        </w:tc>
        <w:tc>
          <w:tcPr>
            <w:tcW w:w="2339" w:type="dxa"/>
          </w:tcPr>
          <w:p w:rsidR="006307EA" w:rsidRDefault="006307EA" w:rsidP="006307EA">
            <w:pPr>
              <w:spacing w:line="400" w:lineRule="exact"/>
              <w:jc w:val="center"/>
            </w:pPr>
          </w:p>
        </w:tc>
        <w:tc>
          <w:tcPr>
            <w:tcW w:w="900" w:type="dxa"/>
            <w:vAlign w:val="center"/>
          </w:tcPr>
          <w:p w:rsidR="006307EA" w:rsidRDefault="006307EA" w:rsidP="006307EA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6307EA" w:rsidRDefault="006307EA" w:rsidP="006307EA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6307EA" w:rsidRDefault="006307EA" w:rsidP="006307EA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6307EA" w:rsidRDefault="006307EA" w:rsidP="006307EA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879" w:type="dxa"/>
          </w:tcPr>
          <w:p w:rsidR="006307EA" w:rsidRDefault="006307EA" w:rsidP="006307EA">
            <w:pPr>
              <w:spacing w:line="400" w:lineRule="exact"/>
              <w:jc w:val="center"/>
            </w:pPr>
          </w:p>
        </w:tc>
        <w:tc>
          <w:tcPr>
            <w:tcW w:w="1358" w:type="dxa"/>
          </w:tcPr>
          <w:p w:rsidR="006307EA" w:rsidRDefault="006307EA" w:rsidP="006307EA">
            <w:pPr>
              <w:spacing w:line="400" w:lineRule="exact"/>
              <w:jc w:val="center"/>
            </w:pPr>
          </w:p>
        </w:tc>
      </w:tr>
      <w:tr w:rsidR="006307EA" w:rsidTr="006307EA">
        <w:trPr>
          <w:trHeight w:val="465"/>
          <w:jc w:val="center"/>
        </w:trPr>
        <w:tc>
          <w:tcPr>
            <w:tcW w:w="653" w:type="dxa"/>
            <w:vAlign w:val="center"/>
          </w:tcPr>
          <w:p w:rsidR="006307EA" w:rsidRDefault="006307EA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6307EA" w:rsidRDefault="006307EA">
            <w:pPr>
              <w:jc w:val="center"/>
              <w:rPr>
                <w:rFonts w:ascii="宋体"/>
              </w:rPr>
            </w:pPr>
          </w:p>
        </w:tc>
        <w:tc>
          <w:tcPr>
            <w:tcW w:w="2339" w:type="dxa"/>
            <w:vAlign w:val="center"/>
          </w:tcPr>
          <w:p w:rsidR="006307EA" w:rsidRDefault="006307EA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6307EA" w:rsidRDefault="006307EA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6307EA" w:rsidRDefault="006307EA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6307EA" w:rsidRDefault="006307EA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6307EA" w:rsidRDefault="006307EA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6307EA" w:rsidRDefault="006307EA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6307EA" w:rsidRDefault="006307EA">
            <w:pPr>
              <w:jc w:val="center"/>
              <w:rPr>
                <w:rFonts w:ascii="宋体"/>
              </w:rPr>
            </w:pPr>
          </w:p>
        </w:tc>
      </w:tr>
      <w:tr w:rsidR="006307EA" w:rsidTr="006307EA">
        <w:trPr>
          <w:trHeight w:val="465"/>
          <w:jc w:val="center"/>
        </w:trPr>
        <w:tc>
          <w:tcPr>
            <w:tcW w:w="653" w:type="dxa"/>
            <w:vAlign w:val="center"/>
          </w:tcPr>
          <w:p w:rsidR="006307EA" w:rsidRDefault="006307EA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6307EA" w:rsidRDefault="006307EA">
            <w:pPr>
              <w:jc w:val="center"/>
              <w:rPr>
                <w:rFonts w:ascii="宋体"/>
              </w:rPr>
            </w:pPr>
          </w:p>
        </w:tc>
        <w:tc>
          <w:tcPr>
            <w:tcW w:w="2339" w:type="dxa"/>
            <w:vAlign w:val="center"/>
          </w:tcPr>
          <w:p w:rsidR="006307EA" w:rsidRDefault="006307EA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6307EA" w:rsidRDefault="006307EA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6307EA" w:rsidRDefault="006307EA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6307EA" w:rsidRDefault="006307EA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6307EA" w:rsidRDefault="006307EA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6307EA" w:rsidRDefault="006307EA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6307EA" w:rsidRDefault="006307EA">
            <w:pPr>
              <w:jc w:val="center"/>
              <w:rPr>
                <w:rFonts w:ascii="宋体"/>
              </w:rPr>
            </w:pPr>
          </w:p>
        </w:tc>
      </w:tr>
      <w:tr w:rsidR="006307EA" w:rsidTr="006307EA">
        <w:trPr>
          <w:trHeight w:val="465"/>
          <w:jc w:val="center"/>
        </w:trPr>
        <w:tc>
          <w:tcPr>
            <w:tcW w:w="653" w:type="dxa"/>
            <w:vAlign w:val="center"/>
          </w:tcPr>
          <w:p w:rsidR="006307EA" w:rsidRDefault="006307EA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6307EA" w:rsidRDefault="006307EA">
            <w:pPr>
              <w:jc w:val="center"/>
              <w:rPr>
                <w:rFonts w:ascii="宋体"/>
              </w:rPr>
            </w:pPr>
          </w:p>
        </w:tc>
        <w:tc>
          <w:tcPr>
            <w:tcW w:w="2339" w:type="dxa"/>
            <w:vAlign w:val="center"/>
          </w:tcPr>
          <w:p w:rsidR="006307EA" w:rsidRDefault="006307EA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6307EA" w:rsidRDefault="006307EA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6307EA" w:rsidRDefault="006307EA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6307EA" w:rsidRDefault="006307EA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6307EA" w:rsidRDefault="006307EA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6307EA" w:rsidRDefault="006307EA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6307EA" w:rsidRDefault="006307EA">
            <w:pPr>
              <w:jc w:val="center"/>
              <w:rPr>
                <w:rFonts w:ascii="宋体"/>
              </w:rPr>
            </w:pPr>
          </w:p>
        </w:tc>
      </w:tr>
      <w:tr w:rsidR="006307EA" w:rsidTr="006307EA">
        <w:trPr>
          <w:trHeight w:val="465"/>
          <w:jc w:val="center"/>
        </w:trPr>
        <w:tc>
          <w:tcPr>
            <w:tcW w:w="653" w:type="dxa"/>
            <w:vAlign w:val="center"/>
          </w:tcPr>
          <w:p w:rsidR="006307EA" w:rsidRDefault="006307EA" w:rsidP="00957D29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6307EA" w:rsidRDefault="006307EA" w:rsidP="00957D29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</w:p>
        </w:tc>
        <w:tc>
          <w:tcPr>
            <w:tcW w:w="2339" w:type="dxa"/>
          </w:tcPr>
          <w:p w:rsidR="006307EA" w:rsidRDefault="006307EA" w:rsidP="00957D29">
            <w:pPr>
              <w:jc w:val="center"/>
            </w:pPr>
          </w:p>
        </w:tc>
        <w:tc>
          <w:tcPr>
            <w:tcW w:w="900" w:type="dxa"/>
            <w:vAlign w:val="center"/>
          </w:tcPr>
          <w:p w:rsidR="006307EA" w:rsidRDefault="006307EA" w:rsidP="00957D29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6307EA" w:rsidRDefault="006307EA" w:rsidP="00957D29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6307EA" w:rsidRDefault="006307EA" w:rsidP="00957D29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6307EA" w:rsidRDefault="006307EA" w:rsidP="00957D29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6307EA" w:rsidRDefault="006307EA" w:rsidP="00957D29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6307EA" w:rsidRPr="00463B9A" w:rsidRDefault="006307EA" w:rsidP="00957D2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307EA" w:rsidTr="006307EA">
        <w:trPr>
          <w:trHeight w:val="465"/>
          <w:jc w:val="center"/>
        </w:trPr>
        <w:tc>
          <w:tcPr>
            <w:tcW w:w="653" w:type="dxa"/>
            <w:vAlign w:val="center"/>
          </w:tcPr>
          <w:p w:rsidR="006307EA" w:rsidRDefault="006307EA" w:rsidP="00957D29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6307EA" w:rsidRDefault="006307EA" w:rsidP="00957D29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339" w:type="dxa"/>
          </w:tcPr>
          <w:p w:rsidR="006307EA" w:rsidRDefault="006307EA" w:rsidP="00957D29">
            <w:pPr>
              <w:jc w:val="center"/>
            </w:pPr>
          </w:p>
        </w:tc>
        <w:tc>
          <w:tcPr>
            <w:tcW w:w="900" w:type="dxa"/>
            <w:vAlign w:val="center"/>
          </w:tcPr>
          <w:p w:rsidR="006307EA" w:rsidRDefault="006307EA" w:rsidP="00957D29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6307EA" w:rsidRDefault="006307EA" w:rsidP="00957D29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6307EA" w:rsidRDefault="006307EA" w:rsidP="00957D29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6307EA" w:rsidRDefault="006307EA" w:rsidP="00957D29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6307EA" w:rsidRDefault="006307EA" w:rsidP="00957D29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6307EA" w:rsidRPr="00463B9A" w:rsidRDefault="006307EA" w:rsidP="00957D2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307EA" w:rsidTr="006307EA">
        <w:trPr>
          <w:trHeight w:val="465"/>
          <w:jc w:val="center"/>
        </w:trPr>
        <w:tc>
          <w:tcPr>
            <w:tcW w:w="653" w:type="dxa"/>
            <w:vAlign w:val="center"/>
          </w:tcPr>
          <w:p w:rsidR="006307EA" w:rsidRDefault="006307EA" w:rsidP="00957D29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6307EA" w:rsidRDefault="006307EA" w:rsidP="00957D29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</w:p>
        </w:tc>
        <w:tc>
          <w:tcPr>
            <w:tcW w:w="2339" w:type="dxa"/>
          </w:tcPr>
          <w:p w:rsidR="006307EA" w:rsidRDefault="006307EA" w:rsidP="00957D29">
            <w:pPr>
              <w:jc w:val="center"/>
            </w:pPr>
          </w:p>
        </w:tc>
        <w:tc>
          <w:tcPr>
            <w:tcW w:w="900" w:type="dxa"/>
            <w:vAlign w:val="center"/>
          </w:tcPr>
          <w:p w:rsidR="006307EA" w:rsidRDefault="006307EA" w:rsidP="00957D29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6307EA" w:rsidRDefault="006307EA" w:rsidP="00957D29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6307EA" w:rsidRDefault="006307EA" w:rsidP="00957D29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6307EA" w:rsidRDefault="006307EA" w:rsidP="00957D29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6307EA" w:rsidRDefault="006307EA" w:rsidP="00957D29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6307EA" w:rsidRPr="00463B9A" w:rsidRDefault="006307EA" w:rsidP="00957D2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307EA" w:rsidTr="006307EA">
        <w:trPr>
          <w:trHeight w:val="465"/>
          <w:jc w:val="center"/>
        </w:trPr>
        <w:tc>
          <w:tcPr>
            <w:tcW w:w="653" w:type="dxa"/>
            <w:vAlign w:val="center"/>
          </w:tcPr>
          <w:p w:rsidR="006307EA" w:rsidRDefault="006307EA" w:rsidP="00957D29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6307EA" w:rsidRDefault="006307EA" w:rsidP="00957D29"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</w:p>
        </w:tc>
        <w:tc>
          <w:tcPr>
            <w:tcW w:w="2339" w:type="dxa"/>
          </w:tcPr>
          <w:p w:rsidR="006307EA" w:rsidRDefault="006307EA" w:rsidP="00957D29">
            <w:pPr>
              <w:jc w:val="center"/>
            </w:pPr>
          </w:p>
        </w:tc>
        <w:tc>
          <w:tcPr>
            <w:tcW w:w="900" w:type="dxa"/>
            <w:vAlign w:val="center"/>
          </w:tcPr>
          <w:p w:rsidR="006307EA" w:rsidRDefault="006307EA" w:rsidP="00957D29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6307EA" w:rsidRDefault="006307EA" w:rsidP="00957D29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6307EA" w:rsidRDefault="006307EA" w:rsidP="00957D29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6307EA" w:rsidRDefault="006307EA" w:rsidP="00957D29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6307EA" w:rsidRDefault="006307EA" w:rsidP="00957D29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6307EA" w:rsidRPr="00463B9A" w:rsidRDefault="006307EA" w:rsidP="00957D2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307EA" w:rsidTr="006307EA">
        <w:trPr>
          <w:trHeight w:val="465"/>
          <w:jc w:val="center"/>
        </w:trPr>
        <w:tc>
          <w:tcPr>
            <w:tcW w:w="653" w:type="dxa"/>
            <w:vAlign w:val="center"/>
          </w:tcPr>
          <w:p w:rsidR="006307EA" w:rsidRDefault="006307EA" w:rsidP="00957D29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6307EA" w:rsidRDefault="006307EA" w:rsidP="00957D29">
            <w:pPr>
              <w:jc w:val="center"/>
              <w:rPr>
                <w:rFonts w:ascii="宋体"/>
              </w:rPr>
            </w:pPr>
          </w:p>
        </w:tc>
        <w:tc>
          <w:tcPr>
            <w:tcW w:w="2339" w:type="dxa"/>
          </w:tcPr>
          <w:p w:rsidR="006307EA" w:rsidRDefault="006307EA" w:rsidP="00957D29">
            <w:pPr>
              <w:jc w:val="center"/>
            </w:pPr>
          </w:p>
        </w:tc>
        <w:tc>
          <w:tcPr>
            <w:tcW w:w="900" w:type="dxa"/>
            <w:vAlign w:val="center"/>
          </w:tcPr>
          <w:p w:rsidR="006307EA" w:rsidRDefault="006307EA" w:rsidP="00957D29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6307EA" w:rsidRDefault="006307EA" w:rsidP="00957D29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6307EA" w:rsidRDefault="006307EA" w:rsidP="00957D29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6307EA" w:rsidRDefault="006307EA" w:rsidP="00957D29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6307EA" w:rsidRDefault="006307EA" w:rsidP="00957D29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6307EA" w:rsidRPr="00463B9A" w:rsidRDefault="006307EA" w:rsidP="00957D2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A920C9" w:rsidRDefault="00A920C9">
      <w:pPr>
        <w:spacing w:line="240" w:lineRule="exact"/>
        <w:ind w:firstLineChars="150" w:firstLine="316"/>
        <w:rPr>
          <w:rFonts w:ascii="宋体"/>
          <w:b/>
        </w:rPr>
      </w:pPr>
    </w:p>
    <w:p w:rsidR="00A920C9" w:rsidRDefault="00A920C9" w:rsidP="001C0135">
      <w:pPr>
        <w:spacing w:line="240" w:lineRule="exact"/>
        <w:ind w:left="738"/>
        <w:rPr>
          <w:bCs/>
        </w:rPr>
      </w:pPr>
    </w:p>
    <w:sectPr w:rsidR="00A920C9" w:rsidSect="00A920C9">
      <w:footerReference w:type="even" r:id="rId8"/>
      <w:pgSz w:w="11906" w:h="16838"/>
      <w:pgMar w:top="1134" w:right="454" w:bottom="-1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149" w:rsidRDefault="00997149" w:rsidP="00A920C9">
      <w:r>
        <w:separator/>
      </w:r>
    </w:p>
  </w:endnote>
  <w:endnote w:type="continuationSeparator" w:id="1">
    <w:p w:rsidR="00997149" w:rsidRDefault="00997149" w:rsidP="00A92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C9" w:rsidRDefault="004A61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38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0C9" w:rsidRDefault="00A920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149" w:rsidRDefault="00997149" w:rsidP="00A920C9">
      <w:r>
        <w:separator/>
      </w:r>
    </w:p>
  </w:footnote>
  <w:footnote w:type="continuationSeparator" w:id="1">
    <w:p w:rsidR="00997149" w:rsidRDefault="00997149" w:rsidP="00A92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8D3CFA"/>
    <w:multiLevelType w:val="singleLevel"/>
    <w:tmpl w:val="EF8D3CFA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CC1062"/>
    <w:rsid w:val="001A4E57"/>
    <w:rsid w:val="001C0135"/>
    <w:rsid w:val="002931E3"/>
    <w:rsid w:val="003F5E90"/>
    <w:rsid w:val="00463B9A"/>
    <w:rsid w:val="00471BA2"/>
    <w:rsid w:val="0047647F"/>
    <w:rsid w:val="004A61C8"/>
    <w:rsid w:val="005C40C5"/>
    <w:rsid w:val="006307EA"/>
    <w:rsid w:val="006D363E"/>
    <w:rsid w:val="00763B26"/>
    <w:rsid w:val="007A32B0"/>
    <w:rsid w:val="007F5821"/>
    <w:rsid w:val="008062E3"/>
    <w:rsid w:val="00997149"/>
    <w:rsid w:val="009A3896"/>
    <w:rsid w:val="00A920C9"/>
    <w:rsid w:val="00BB1428"/>
    <w:rsid w:val="00C311BB"/>
    <w:rsid w:val="09127F2F"/>
    <w:rsid w:val="0EBE1E08"/>
    <w:rsid w:val="10B9080E"/>
    <w:rsid w:val="11481AF6"/>
    <w:rsid w:val="149930CA"/>
    <w:rsid w:val="26256E0C"/>
    <w:rsid w:val="27D06B94"/>
    <w:rsid w:val="28430E46"/>
    <w:rsid w:val="28CC1062"/>
    <w:rsid w:val="294A1304"/>
    <w:rsid w:val="30A4211A"/>
    <w:rsid w:val="32C90DD3"/>
    <w:rsid w:val="330329A1"/>
    <w:rsid w:val="338F2339"/>
    <w:rsid w:val="3B63349A"/>
    <w:rsid w:val="3FFA70A9"/>
    <w:rsid w:val="4824124B"/>
    <w:rsid w:val="4B77678F"/>
    <w:rsid w:val="4C4D7DA7"/>
    <w:rsid w:val="5071325E"/>
    <w:rsid w:val="51676D1B"/>
    <w:rsid w:val="52C91AFD"/>
    <w:rsid w:val="5319337D"/>
    <w:rsid w:val="53695D8B"/>
    <w:rsid w:val="56475155"/>
    <w:rsid w:val="57AD325E"/>
    <w:rsid w:val="60481E1E"/>
    <w:rsid w:val="65860B02"/>
    <w:rsid w:val="6D535020"/>
    <w:rsid w:val="6F161960"/>
    <w:rsid w:val="708D5784"/>
    <w:rsid w:val="7A121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0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92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920C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A920C9"/>
  </w:style>
  <w:style w:type="character" w:customStyle="1" w:styleId="apple-converted-space">
    <w:name w:val="apple-converted-space"/>
    <w:basedOn w:val="a0"/>
    <w:qFormat/>
    <w:rsid w:val="00A92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xau-cj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jxau-cjx</dc:creator>
  <cp:lastModifiedBy>admin</cp:lastModifiedBy>
  <cp:revision>13</cp:revision>
  <cp:lastPrinted>2020-05-18T00:51:00Z</cp:lastPrinted>
  <dcterms:created xsi:type="dcterms:W3CDTF">2019-03-17T05:29:00Z</dcterms:created>
  <dcterms:modified xsi:type="dcterms:W3CDTF">2020-05-22T08:26:00Z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